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00"/>
        <w:gridCol w:w="720"/>
        <w:gridCol w:w="6470"/>
      </w:tblGrid>
      <w:tr w:rsidR="001B2ABD" w14:paraId="3DD1356B" w14:textId="77777777" w:rsidTr="001B2ABD">
        <w:trPr>
          <w:trHeight w:val="4410"/>
        </w:trPr>
        <w:tc>
          <w:tcPr>
            <w:tcW w:w="3600" w:type="dxa"/>
            <w:vAlign w:val="bottom"/>
          </w:tcPr>
          <w:sdt>
            <w:sdtPr>
              <w:id w:val="1160883434"/>
              <w:placeholder>
                <w:docPart w:val="3FCC5B3C52504BD19D1A72C17BEF88E8"/>
              </w:placeholder>
              <w:temporary/>
              <w:showingPlcHdr/>
              <w15:appearance w15:val="hidden"/>
            </w:sdtPr>
            <w:sdtEndPr/>
            <w:sdtContent>
              <w:p w14:paraId="0DFFFBCA" w14:textId="77777777" w:rsidR="008154BC" w:rsidRPr="00CB0055" w:rsidRDefault="008154BC" w:rsidP="008154BC">
                <w:pPr>
                  <w:pStyle w:val="Heading3"/>
                </w:pPr>
                <w:r w:rsidRPr="00CB0055">
                  <w:t>Contact</w:t>
                </w:r>
              </w:p>
            </w:sdtContent>
          </w:sdt>
          <w:sdt>
            <w:sdtPr>
              <w:id w:val="-213187657"/>
              <w:placeholder>
                <w:docPart w:val="263261490372459DB63B88B436E48B7E"/>
              </w:placeholder>
              <w:temporary/>
              <w:showingPlcHdr/>
              <w15:appearance w15:val="hidden"/>
            </w:sdtPr>
            <w:sdtEndPr/>
            <w:sdtContent>
              <w:p w14:paraId="306B2BFB" w14:textId="77777777" w:rsidR="008154BC" w:rsidRDefault="008154BC" w:rsidP="008154BC">
                <w:r w:rsidRPr="004D3011">
                  <w:t>PHONE:</w:t>
                </w:r>
              </w:p>
            </w:sdtContent>
          </w:sdt>
          <w:p w14:paraId="1A830D7C" w14:textId="77777777" w:rsidR="008154BC" w:rsidRDefault="008154BC" w:rsidP="008154BC"/>
          <w:p w14:paraId="30A90499" w14:textId="77777777" w:rsidR="008154BC" w:rsidRPr="004D3011" w:rsidRDefault="008154BC" w:rsidP="008154BC"/>
          <w:sdt>
            <w:sdtPr>
              <w:id w:val="1127973271"/>
              <w:placeholder>
                <w:docPart w:val="824BEE2153CD4F2888DEB4353E40A621"/>
              </w:placeholder>
              <w:temporary/>
              <w:showingPlcHdr/>
              <w15:appearance w15:val="hidden"/>
            </w:sdtPr>
            <w:sdtEndPr/>
            <w:sdtContent>
              <w:p w14:paraId="5F221E0C" w14:textId="77777777" w:rsidR="008154BC" w:rsidRDefault="008154BC" w:rsidP="008154BC">
                <w:r w:rsidRPr="004D3011">
                  <w:t>WEBSITE:</w:t>
                </w:r>
              </w:p>
            </w:sdtContent>
          </w:sdt>
          <w:p w14:paraId="3AE7A29A" w14:textId="77777777" w:rsidR="008154BC" w:rsidRDefault="008154BC" w:rsidP="008154BC"/>
          <w:p w14:paraId="6355CB87" w14:textId="77777777" w:rsidR="008154BC" w:rsidRDefault="008154BC" w:rsidP="008154BC"/>
          <w:sdt>
            <w:sdtPr>
              <w:id w:val="542950209"/>
              <w:placeholder>
                <w:docPart w:val="1A7CA0DF12F7486797C7C14412C814D5"/>
              </w:placeholder>
              <w:temporary/>
              <w:showingPlcHdr/>
              <w15:appearance w15:val="hidden"/>
            </w:sdtPr>
            <w:sdtEndPr/>
            <w:sdtContent>
              <w:p w14:paraId="6D6DF539" w14:textId="77777777" w:rsidR="008154BC" w:rsidRDefault="008154BC" w:rsidP="008154BC">
                <w:r w:rsidRPr="004D3011">
                  <w:t>EMAIL:</w:t>
                </w:r>
              </w:p>
            </w:sdtContent>
          </w:sdt>
          <w:p w14:paraId="2E657D3A" w14:textId="77777777" w:rsidR="001B2ABD" w:rsidRDefault="001B2ABD" w:rsidP="008154BC"/>
          <w:p w14:paraId="0681D4BE" w14:textId="77777777" w:rsidR="008154BC" w:rsidRDefault="008154BC" w:rsidP="008154BC">
            <w:proofErr w:type="spellStart"/>
            <w:r>
              <w:t>LinkedIN</w:t>
            </w:r>
            <w:proofErr w:type="spellEnd"/>
            <w:r>
              <w:t>:</w:t>
            </w:r>
          </w:p>
        </w:tc>
        <w:tc>
          <w:tcPr>
            <w:tcW w:w="720" w:type="dxa"/>
          </w:tcPr>
          <w:p w14:paraId="3DCB391E" w14:textId="77777777" w:rsidR="001B2ABD" w:rsidRDefault="001B2ABD" w:rsidP="000C45FF">
            <w:pPr>
              <w:tabs>
                <w:tab w:val="left" w:pos="990"/>
              </w:tabs>
            </w:pPr>
          </w:p>
        </w:tc>
        <w:tc>
          <w:tcPr>
            <w:tcW w:w="6470" w:type="dxa"/>
            <w:vAlign w:val="bottom"/>
          </w:tcPr>
          <w:p w14:paraId="385B014D" w14:textId="77777777" w:rsidR="001B2ABD" w:rsidRDefault="008154BC" w:rsidP="001B2ABD">
            <w:pPr>
              <w:pStyle w:val="Title"/>
            </w:pPr>
            <w:r>
              <w:t>name</w:t>
            </w:r>
          </w:p>
          <w:p w14:paraId="164DB2CE" w14:textId="77777777" w:rsidR="001B2ABD" w:rsidRDefault="008154BC" w:rsidP="001B2ABD">
            <w:pPr>
              <w:pStyle w:val="Subtitle"/>
            </w:pPr>
            <w:r w:rsidRPr="000E77BF">
              <w:rPr>
                <w:spacing w:val="135"/>
              </w:rPr>
              <w:t>Job Titl</w:t>
            </w:r>
            <w:r w:rsidRPr="000E77BF">
              <w:rPr>
                <w:spacing w:val="5"/>
              </w:rPr>
              <w:t>e</w:t>
            </w:r>
          </w:p>
        </w:tc>
      </w:tr>
      <w:tr w:rsidR="001B2ABD" w14:paraId="198B924F" w14:textId="77777777" w:rsidTr="001B2ABD">
        <w:tc>
          <w:tcPr>
            <w:tcW w:w="3600" w:type="dxa"/>
          </w:tcPr>
          <w:p w14:paraId="1DFB26A2" w14:textId="77777777" w:rsidR="001B2ABD" w:rsidRDefault="001B2ABD" w:rsidP="00036450">
            <w:pPr>
              <w:pStyle w:val="Heading3"/>
            </w:pPr>
          </w:p>
          <w:p w14:paraId="4705E9BF" w14:textId="77777777" w:rsidR="00036450" w:rsidRPr="008154BC" w:rsidRDefault="008154BC" w:rsidP="008154BC">
            <w:pPr>
              <w:rPr>
                <w:b/>
                <w:bCs/>
                <w:color w:val="0070C0"/>
                <w:sz w:val="22"/>
              </w:rPr>
            </w:pPr>
            <w:r w:rsidRPr="008154BC">
              <w:rPr>
                <w:b/>
                <w:bCs/>
                <w:color w:val="0070C0"/>
                <w:sz w:val="22"/>
              </w:rPr>
              <w:t>PROFILE</w:t>
            </w:r>
          </w:p>
          <w:p w14:paraId="48E51682" w14:textId="77777777" w:rsidR="00036450" w:rsidRDefault="00036450" w:rsidP="00036450"/>
          <w:p w14:paraId="179D5611" w14:textId="77777777" w:rsidR="00036450" w:rsidRDefault="008154BC" w:rsidP="004D3011">
            <w:pPr>
              <w:rPr>
                <w:rStyle w:val="Hyperlink"/>
                <w:color w:val="auto"/>
                <w:sz w:val="22"/>
                <w:u w:val="none"/>
              </w:rPr>
            </w:pPr>
            <w:r w:rsidRPr="008154BC">
              <w:rPr>
                <w:rStyle w:val="Hyperlink"/>
                <w:color w:val="auto"/>
                <w:sz w:val="22"/>
                <w:u w:val="none"/>
              </w:rPr>
              <w:t>Short summary of skills and experience</w:t>
            </w:r>
          </w:p>
          <w:p w14:paraId="09FB7FAE" w14:textId="77777777" w:rsidR="008154BC" w:rsidRDefault="008154BC" w:rsidP="004D3011">
            <w:pPr>
              <w:rPr>
                <w:rStyle w:val="Hyperlink"/>
                <w:color w:val="auto"/>
                <w:sz w:val="22"/>
                <w:u w:val="none"/>
              </w:rPr>
            </w:pPr>
          </w:p>
          <w:p w14:paraId="105DDDDA" w14:textId="77777777" w:rsidR="008154BC" w:rsidRDefault="008154BC" w:rsidP="004D3011">
            <w:pPr>
              <w:rPr>
                <w:rStyle w:val="Hyperlink"/>
                <w:color w:val="auto"/>
                <w:sz w:val="22"/>
                <w:u w:val="none"/>
              </w:rPr>
            </w:pPr>
          </w:p>
          <w:p w14:paraId="7C14AB0A" w14:textId="77777777" w:rsidR="008154BC" w:rsidRDefault="008154BC" w:rsidP="004D3011">
            <w:pPr>
              <w:rPr>
                <w:rStyle w:val="Hyperlink"/>
                <w:color w:val="auto"/>
                <w:sz w:val="22"/>
                <w:u w:val="none"/>
              </w:rPr>
            </w:pPr>
          </w:p>
          <w:p w14:paraId="3FF29D56" w14:textId="77777777" w:rsidR="008154BC" w:rsidRDefault="008154BC" w:rsidP="004D3011">
            <w:pPr>
              <w:rPr>
                <w:rStyle w:val="Hyperlink"/>
                <w:color w:val="auto"/>
                <w:sz w:val="22"/>
                <w:u w:val="none"/>
              </w:rPr>
            </w:pPr>
          </w:p>
          <w:p w14:paraId="598ACC13" w14:textId="77777777" w:rsidR="008154BC" w:rsidRDefault="008154BC" w:rsidP="004D3011">
            <w:pPr>
              <w:rPr>
                <w:rStyle w:val="Hyperlink"/>
                <w:color w:val="auto"/>
                <w:sz w:val="22"/>
                <w:u w:val="none"/>
              </w:rPr>
            </w:pPr>
          </w:p>
          <w:p w14:paraId="3CC3DAF5" w14:textId="77777777" w:rsidR="008154BC" w:rsidRPr="008154BC" w:rsidRDefault="008154BC" w:rsidP="004D3011">
            <w:pPr>
              <w:rPr>
                <w:rStyle w:val="Hyperlink"/>
                <w:color w:val="auto"/>
                <w:sz w:val="22"/>
                <w:u w:val="none"/>
              </w:rPr>
            </w:pPr>
          </w:p>
          <w:p w14:paraId="40B3AB9E" w14:textId="77777777" w:rsidR="004D3011" w:rsidRPr="00CB0055" w:rsidRDefault="008154BC" w:rsidP="00CB0055">
            <w:pPr>
              <w:pStyle w:val="Heading3"/>
            </w:pPr>
            <w:r>
              <w:t>Hobbies &amp; interests</w:t>
            </w:r>
          </w:p>
          <w:p w14:paraId="47CB923B" w14:textId="77777777" w:rsidR="004D3011" w:rsidRDefault="008154BC" w:rsidP="004D3011">
            <w:pPr>
              <w:rPr>
                <w:sz w:val="22"/>
              </w:rPr>
            </w:pPr>
            <w:r w:rsidRPr="008154BC">
              <w:rPr>
                <w:sz w:val="22"/>
              </w:rPr>
              <w:t>Detail relevant hobbies and talents</w:t>
            </w:r>
          </w:p>
          <w:p w14:paraId="67B5C65C" w14:textId="77777777" w:rsidR="00966790" w:rsidRDefault="00966790" w:rsidP="004D3011">
            <w:pPr>
              <w:rPr>
                <w:sz w:val="22"/>
              </w:rPr>
            </w:pPr>
          </w:p>
          <w:p w14:paraId="4387AAF6" w14:textId="77777777" w:rsidR="00966790" w:rsidRDefault="00966790" w:rsidP="004D3011">
            <w:pPr>
              <w:rPr>
                <w:sz w:val="22"/>
              </w:rPr>
            </w:pPr>
          </w:p>
          <w:p w14:paraId="46B67CA7" w14:textId="77777777" w:rsidR="00966790" w:rsidRDefault="00966790" w:rsidP="004D3011">
            <w:pPr>
              <w:rPr>
                <w:sz w:val="22"/>
              </w:rPr>
            </w:pPr>
          </w:p>
          <w:p w14:paraId="61D8F1FA" w14:textId="77777777" w:rsidR="00966790" w:rsidRDefault="00966790" w:rsidP="004D3011">
            <w:pPr>
              <w:rPr>
                <w:sz w:val="22"/>
              </w:rPr>
            </w:pPr>
          </w:p>
          <w:p w14:paraId="5AC7DF75" w14:textId="77777777" w:rsidR="00966790" w:rsidRDefault="00966790" w:rsidP="004D3011">
            <w:pPr>
              <w:rPr>
                <w:sz w:val="22"/>
              </w:rPr>
            </w:pPr>
          </w:p>
          <w:p w14:paraId="40D46AF6" w14:textId="77777777" w:rsidR="00966790" w:rsidRDefault="00966790" w:rsidP="004D3011">
            <w:pPr>
              <w:rPr>
                <w:sz w:val="22"/>
              </w:rPr>
            </w:pPr>
          </w:p>
          <w:p w14:paraId="301848F1" w14:textId="77777777" w:rsidR="00966790" w:rsidRDefault="00966790" w:rsidP="004D3011">
            <w:pPr>
              <w:rPr>
                <w:sz w:val="22"/>
              </w:rPr>
            </w:pPr>
          </w:p>
          <w:p w14:paraId="2EB31CC5" w14:textId="77777777" w:rsidR="00966790" w:rsidRDefault="00966790" w:rsidP="004D3011">
            <w:pPr>
              <w:rPr>
                <w:rFonts w:asciiTheme="majorHAnsi" w:hAnsiTheme="majorHAnsi"/>
                <w:b/>
                <w:bCs/>
                <w:color w:val="0070C0"/>
                <w:sz w:val="22"/>
              </w:rPr>
            </w:pPr>
            <w:r w:rsidRPr="00966790">
              <w:rPr>
                <w:rFonts w:asciiTheme="majorHAnsi" w:hAnsiTheme="majorHAnsi"/>
                <w:b/>
                <w:bCs/>
                <w:color w:val="0070C0"/>
                <w:sz w:val="22"/>
              </w:rPr>
              <w:t>Portfolio</w:t>
            </w:r>
            <w:r w:rsidRPr="00966790">
              <w:rPr>
                <w:rFonts w:asciiTheme="majorHAnsi" w:hAnsiTheme="majorHAnsi"/>
                <w:b/>
                <w:bCs/>
                <w:sz w:val="22"/>
              </w:rPr>
              <w:t xml:space="preserve"> </w:t>
            </w:r>
          </w:p>
          <w:p w14:paraId="28637587" w14:textId="77777777" w:rsidR="00966790" w:rsidRPr="00966790" w:rsidRDefault="00966790" w:rsidP="00966790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Provide links to showcase design/</w:t>
            </w:r>
            <w:proofErr w:type="gramStart"/>
            <w:r>
              <w:rPr>
                <w:rFonts w:asciiTheme="majorHAnsi" w:hAnsiTheme="majorHAnsi"/>
                <w:sz w:val="22"/>
              </w:rPr>
              <w:t>art work</w:t>
            </w:r>
            <w:proofErr w:type="gramEnd"/>
          </w:p>
        </w:tc>
        <w:tc>
          <w:tcPr>
            <w:tcW w:w="720" w:type="dxa"/>
          </w:tcPr>
          <w:p w14:paraId="0AA08C38" w14:textId="77777777" w:rsidR="001B2ABD" w:rsidRDefault="001B2ABD" w:rsidP="000C45FF">
            <w:pPr>
              <w:tabs>
                <w:tab w:val="left" w:pos="990"/>
              </w:tabs>
            </w:pPr>
          </w:p>
        </w:tc>
        <w:tc>
          <w:tcPr>
            <w:tcW w:w="6470" w:type="dxa"/>
          </w:tcPr>
          <w:sdt>
            <w:sdtPr>
              <w:id w:val="1049110328"/>
              <w:placeholder>
                <w:docPart w:val="7D747A138AA84F368C873622FBFB51EF"/>
              </w:placeholder>
              <w:temporary/>
              <w:showingPlcHdr/>
              <w15:appearance w15:val="hidden"/>
            </w:sdtPr>
            <w:sdtEndPr/>
            <w:sdtContent>
              <w:p w14:paraId="4C300175" w14:textId="77777777" w:rsidR="001B2ABD" w:rsidRDefault="00E25A26" w:rsidP="00036450">
                <w:pPr>
                  <w:pStyle w:val="Heading2"/>
                </w:pPr>
                <w:r w:rsidRPr="00036450">
                  <w:t>EDUCATION</w:t>
                </w:r>
              </w:p>
            </w:sdtContent>
          </w:sdt>
          <w:p w14:paraId="68B4B96C" w14:textId="77777777" w:rsidR="00036450" w:rsidRPr="008154BC" w:rsidRDefault="008154BC" w:rsidP="00B359E4">
            <w:pPr>
              <w:pStyle w:val="Heading4"/>
              <w:rPr>
                <w:sz w:val="22"/>
              </w:rPr>
            </w:pPr>
            <w:r w:rsidRPr="008154BC">
              <w:rPr>
                <w:sz w:val="22"/>
              </w:rPr>
              <w:t>Institution Name</w:t>
            </w:r>
          </w:p>
          <w:p w14:paraId="783A4EDB" w14:textId="77777777" w:rsidR="00036450" w:rsidRPr="008154BC" w:rsidRDefault="000E77BF" w:rsidP="00B359E4">
            <w:pPr>
              <w:pStyle w:val="Date"/>
              <w:rPr>
                <w:sz w:val="22"/>
              </w:rPr>
            </w:pPr>
            <w:sdt>
              <w:sdtPr>
                <w:rPr>
                  <w:sz w:val="22"/>
                </w:rPr>
                <w:id w:val="201059472"/>
                <w:placeholder>
                  <w:docPart w:val="2482E49C9C114BCDA2FC6B5F3FFD2913"/>
                </w:placeholder>
                <w:temporary/>
                <w:showingPlcHdr/>
                <w15:appearance w15:val="hidden"/>
              </w:sdtPr>
              <w:sdtEndPr/>
              <w:sdtContent>
                <w:r w:rsidR="00036450" w:rsidRPr="008154BC">
                  <w:rPr>
                    <w:sz w:val="22"/>
                  </w:rPr>
                  <w:t>[Dates From]</w:t>
                </w:r>
              </w:sdtContent>
            </w:sdt>
            <w:r w:rsidR="00036450" w:rsidRPr="008154BC">
              <w:rPr>
                <w:sz w:val="22"/>
              </w:rPr>
              <w:t xml:space="preserve"> - </w:t>
            </w:r>
            <w:sdt>
              <w:sdtPr>
                <w:rPr>
                  <w:sz w:val="22"/>
                </w:rPr>
                <w:id w:val="-1419934752"/>
                <w:placeholder>
                  <w:docPart w:val="F1061F64D6414F71AAE365DA33D63EAA"/>
                </w:placeholder>
                <w:temporary/>
                <w:showingPlcHdr/>
                <w15:appearance w15:val="hidden"/>
              </w:sdtPr>
              <w:sdtEndPr/>
              <w:sdtContent>
                <w:r w:rsidR="00036450" w:rsidRPr="008154BC">
                  <w:rPr>
                    <w:sz w:val="22"/>
                  </w:rPr>
                  <w:t>[To]</w:t>
                </w:r>
              </w:sdtContent>
            </w:sdt>
          </w:p>
          <w:p w14:paraId="6FF0139A" w14:textId="77777777" w:rsidR="00036450" w:rsidRPr="008154BC" w:rsidRDefault="00966790" w:rsidP="00036450">
            <w:pPr>
              <w:rPr>
                <w:sz w:val="22"/>
              </w:rPr>
            </w:pPr>
            <w:r>
              <w:rPr>
                <w:sz w:val="22"/>
              </w:rPr>
              <w:t>Detail qualification and grade</w:t>
            </w:r>
          </w:p>
          <w:p w14:paraId="682CF873" w14:textId="77777777" w:rsidR="00966790" w:rsidRDefault="00966790" w:rsidP="00B359E4">
            <w:pPr>
              <w:pStyle w:val="Heading4"/>
              <w:rPr>
                <w:sz w:val="22"/>
              </w:rPr>
            </w:pPr>
          </w:p>
          <w:p w14:paraId="20443736" w14:textId="77777777" w:rsidR="00036450" w:rsidRPr="008154BC" w:rsidRDefault="008154BC" w:rsidP="00B359E4">
            <w:pPr>
              <w:pStyle w:val="Heading4"/>
              <w:rPr>
                <w:sz w:val="22"/>
              </w:rPr>
            </w:pPr>
            <w:r w:rsidRPr="008154BC">
              <w:rPr>
                <w:sz w:val="22"/>
              </w:rPr>
              <w:t>Institution Name</w:t>
            </w:r>
          </w:p>
          <w:p w14:paraId="7406C784" w14:textId="77777777" w:rsidR="00036450" w:rsidRPr="008154BC" w:rsidRDefault="000E77BF" w:rsidP="00B359E4">
            <w:pPr>
              <w:pStyle w:val="Date"/>
              <w:rPr>
                <w:sz w:val="22"/>
              </w:rPr>
            </w:pPr>
            <w:sdt>
              <w:sdtPr>
                <w:rPr>
                  <w:sz w:val="22"/>
                </w:rPr>
                <w:id w:val="-2093458329"/>
                <w:placeholder>
                  <w:docPart w:val="4CB1DCF18E67456EB7B7F6057A5AD816"/>
                </w:placeholder>
                <w:temporary/>
                <w:showingPlcHdr/>
                <w15:appearance w15:val="hidden"/>
              </w:sdtPr>
              <w:sdtEndPr/>
              <w:sdtContent>
                <w:r w:rsidR="00036450" w:rsidRPr="008154BC">
                  <w:rPr>
                    <w:sz w:val="22"/>
                  </w:rPr>
                  <w:t>[Dates From]</w:t>
                </w:r>
              </w:sdtContent>
            </w:sdt>
            <w:r w:rsidR="00036450" w:rsidRPr="008154BC">
              <w:rPr>
                <w:sz w:val="22"/>
              </w:rPr>
              <w:t xml:space="preserve"> - </w:t>
            </w:r>
            <w:sdt>
              <w:sdtPr>
                <w:rPr>
                  <w:sz w:val="22"/>
                </w:rPr>
                <w:id w:val="856245324"/>
                <w:placeholder>
                  <w:docPart w:val="381464444DEF4C059FD1A17AF5C7C698"/>
                </w:placeholder>
                <w:temporary/>
                <w:showingPlcHdr/>
                <w15:appearance w15:val="hidden"/>
              </w:sdtPr>
              <w:sdtEndPr/>
              <w:sdtContent>
                <w:r w:rsidR="00036450" w:rsidRPr="008154BC">
                  <w:rPr>
                    <w:sz w:val="22"/>
                  </w:rPr>
                  <w:t>[To]</w:t>
                </w:r>
              </w:sdtContent>
            </w:sdt>
          </w:p>
          <w:p w14:paraId="4320F5EF" w14:textId="77777777" w:rsidR="00966790" w:rsidRPr="008154BC" w:rsidRDefault="00966790" w:rsidP="00966790">
            <w:pPr>
              <w:rPr>
                <w:sz w:val="22"/>
              </w:rPr>
            </w:pPr>
            <w:r>
              <w:rPr>
                <w:sz w:val="22"/>
              </w:rPr>
              <w:t>Detail qualification and grade</w:t>
            </w:r>
          </w:p>
          <w:p w14:paraId="6287A9B7" w14:textId="77777777" w:rsidR="00036450" w:rsidRDefault="00036450" w:rsidP="00036450"/>
          <w:sdt>
            <w:sdtPr>
              <w:rPr>
                <w:szCs w:val="22"/>
              </w:rPr>
              <w:id w:val="1001553383"/>
              <w:placeholder>
                <w:docPart w:val="E84DDFBB39F14C6CBC4DC5B772587861"/>
              </w:placeholder>
              <w:temporary/>
              <w:showingPlcHdr/>
              <w15:appearance w15:val="hidden"/>
            </w:sdtPr>
            <w:sdtEndPr/>
            <w:sdtContent>
              <w:p w14:paraId="0986ADCC" w14:textId="77777777" w:rsidR="00036450" w:rsidRPr="00966790" w:rsidRDefault="00036450" w:rsidP="00036450">
                <w:pPr>
                  <w:pStyle w:val="Heading2"/>
                  <w:rPr>
                    <w:szCs w:val="22"/>
                  </w:rPr>
                </w:pPr>
                <w:r w:rsidRPr="00966790">
                  <w:rPr>
                    <w:szCs w:val="22"/>
                  </w:rPr>
                  <w:t>WORK EXPERIENCE</w:t>
                </w:r>
              </w:p>
            </w:sdtContent>
          </w:sdt>
          <w:p w14:paraId="0EC61632" w14:textId="77777777" w:rsidR="00036450" w:rsidRPr="00966790" w:rsidRDefault="000E77BF" w:rsidP="00B359E4">
            <w:pPr>
              <w:pStyle w:val="Heading4"/>
              <w:rPr>
                <w:bCs/>
                <w:sz w:val="22"/>
              </w:rPr>
            </w:pPr>
            <w:sdt>
              <w:sdtPr>
                <w:rPr>
                  <w:sz w:val="22"/>
                </w:rPr>
                <w:id w:val="-1315797015"/>
                <w:placeholder>
                  <w:docPart w:val="0671BD0E4F8A48228EA1A17EED32881E"/>
                </w:placeholder>
                <w:temporary/>
                <w:showingPlcHdr/>
                <w15:appearance w15:val="hidden"/>
              </w:sdtPr>
              <w:sdtEndPr/>
              <w:sdtContent>
                <w:r w:rsidR="00036450" w:rsidRPr="00966790">
                  <w:rPr>
                    <w:sz w:val="22"/>
                  </w:rPr>
                  <w:t>[Company Name]</w:t>
                </w:r>
              </w:sdtContent>
            </w:sdt>
            <w:r w:rsidR="00036450" w:rsidRPr="00966790">
              <w:rPr>
                <w:sz w:val="22"/>
              </w:rPr>
              <w:t xml:space="preserve">  </w:t>
            </w:r>
            <w:sdt>
              <w:sdtPr>
                <w:rPr>
                  <w:sz w:val="22"/>
                </w:rPr>
                <w:id w:val="-1167319978"/>
                <w:placeholder>
                  <w:docPart w:val="8F6705317E8241FEA9CEF039FC873CCE"/>
                </w:placeholder>
                <w:temporary/>
                <w:showingPlcHdr/>
                <w15:appearance w15:val="hidden"/>
              </w:sdtPr>
              <w:sdtEndPr>
                <w:rPr>
                  <w:bCs/>
                </w:rPr>
              </w:sdtEndPr>
              <w:sdtContent>
                <w:r w:rsidR="00036450" w:rsidRPr="00966790">
                  <w:rPr>
                    <w:sz w:val="22"/>
                  </w:rPr>
                  <w:t>[Job Title]</w:t>
                </w:r>
              </w:sdtContent>
            </w:sdt>
          </w:p>
          <w:p w14:paraId="604E40A6" w14:textId="77777777" w:rsidR="00036450" w:rsidRPr="00966790" w:rsidRDefault="000E77BF" w:rsidP="00B359E4">
            <w:pPr>
              <w:pStyle w:val="Date"/>
              <w:rPr>
                <w:sz w:val="22"/>
              </w:rPr>
            </w:pPr>
            <w:sdt>
              <w:sdtPr>
                <w:rPr>
                  <w:sz w:val="22"/>
                </w:rPr>
                <w:id w:val="157580464"/>
                <w:placeholder>
                  <w:docPart w:val="D5A7D15316724636A70C3B6F46E5318B"/>
                </w:placeholder>
                <w:temporary/>
                <w:showingPlcHdr/>
                <w15:appearance w15:val="hidden"/>
              </w:sdtPr>
              <w:sdtEndPr/>
              <w:sdtContent>
                <w:r w:rsidR="00036450" w:rsidRPr="00966790">
                  <w:rPr>
                    <w:sz w:val="22"/>
                  </w:rPr>
                  <w:t>[Dates From]</w:t>
                </w:r>
              </w:sdtContent>
            </w:sdt>
            <w:r w:rsidR="00036450" w:rsidRPr="00966790">
              <w:rPr>
                <w:sz w:val="22"/>
              </w:rPr>
              <w:t>–</w:t>
            </w:r>
            <w:sdt>
              <w:sdtPr>
                <w:rPr>
                  <w:sz w:val="22"/>
                </w:rPr>
                <w:id w:val="-1101104884"/>
                <w:placeholder>
                  <w:docPart w:val="E0778F3FA3AD4CA3A10B8611B4CE175D"/>
                </w:placeholder>
                <w:temporary/>
                <w:showingPlcHdr/>
                <w15:appearance w15:val="hidden"/>
              </w:sdtPr>
              <w:sdtEndPr/>
              <w:sdtContent>
                <w:r w:rsidR="00036450" w:rsidRPr="00966790">
                  <w:rPr>
                    <w:sz w:val="22"/>
                  </w:rPr>
                  <w:t>[To]</w:t>
                </w:r>
              </w:sdtContent>
            </w:sdt>
          </w:p>
          <w:p w14:paraId="3512FAE5" w14:textId="77777777" w:rsidR="00036450" w:rsidRPr="00966790" w:rsidRDefault="00966790" w:rsidP="00036450">
            <w:pPr>
              <w:rPr>
                <w:sz w:val="22"/>
              </w:rPr>
            </w:pPr>
            <w:r>
              <w:rPr>
                <w:sz w:val="22"/>
              </w:rPr>
              <w:t>Provide summary of roles and responsibilities/achievements</w:t>
            </w:r>
            <w:r w:rsidR="00036450" w:rsidRPr="00966790">
              <w:rPr>
                <w:sz w:val="22"/>
              </w:rPr>
              <w:t xml:space="preserve"> </w:t>
            </w:r>
          </w:p>
          <w:p w14:paraId="342FEDD2" w14:textId="77777777" w:rsidR="004D3011" w:rsidRPr="00966790" w:rsidRDefault="004D3011" w:rsidP="00036450">
            <w:pPr>
              <w:rPr>
                <w:sz w:val="22"/>
              </w:rPr>
            </w:pPr>
          </w:p>
          <w:p w14:paraId="2DC367D5" w14:textId="77777777" w:rsidR="004D3011" w:rsidRPr="00966790" w:rsidRDefault="000E77BF" w:rsidP="00B359E4">
            <w:pPr>
              <w:pStyle w:val="Heading4"/>
              <w:rPr>
                <w:bCs/>
                <w:sz w:val="22"/>
              </w:rPr>
            </w:pPr>
            <w:sdt>
              <w:sdtPr>
                <w:rPr>
                  <w:sz w:val="22"/>
                </w:rPr>
                <w:id w:val="1349680342"/>
                <w:placeholder>
                  <w:docPart w:val="A298FDF40DB94A16BE9A2D0FB94719C2"/>
                </w:placeholder>
                <w:temporary/>
                <w:showingPlcHdr/>
                <w15:appearance w15:val="hidden"/>
              </w:sdtPr>
              <w:sdtEndPr/>
              <w:sdtContent>
                <w:r w:rsidR="004D3011" w:rsidRPr="00966790">
                  <w:rPr>
                    <w:sz w:val="22"/>
                  </w:rPr>
                  <w:t>[Company Name]</w:t>
                </w:r>
              </w:sdtContent>
            </w:sdt>
            <w:r w:rsidR="004D3011" w:rsidRPr="00966790">
              <w:rPr>
                <w:sz w:val="22"/>
              </w:rPr>
              <w:t xml:space="preserve">  </w:t>
            </w:r>
            <w:sdt>
              <w:sdtPr>
                <w:rPr>
                  <w:sz w:val="22"/>
                </w:rPr>
                <w:id w:val="1901015838"/>
                <w:placeholder>
                  <w:docPart w:val="BA488EE813DE42A7B9B88C51143D01B9"/>
                </w:placeholder>
                <w:temporary/>
                <w:showingPlcHdr/>
                <w15:appearance w15:val="hidden"/>
              </w:sdtPr>
              <w:sdtEndPr>
                <w:rPr>
                  <w:bCs/>
                </w:rPr>
              </w:sdtEndPr>
              <w:sdtContent>
                <w:r w:rsidR="004D3011" w:rsidRPr="00966790">
                  <w:rPr>
                    <w:sz w:val="22"/>
                  </w:rPr>
                  <w:t>[Job Title]</w:t>
                </w:r>
              </w:sdtContent>
            </w:sdt>
          </w:p>
          <w:p w14:paraId="3C73285A" w14:textId="77777777" w:rsidR="004D3011" w:rsidRPr="00966790" w:rsidRDefault="000E77BF" w:rsidP="00B359E4">
            <w:pPr>
              <w:pStyle w:val="Date"/>
              <w:rPr>
                <w:sz w:val="22"/>
              </w:rPr>
            </w:pPr>
            <w:sdt>
              <w:sdtPr>
                <w:rPr>
                  <w:sz w:val="22"/>
                </w:rPr>
                <w:id w:val="1427539568"/>
                <w:placeholder>
                  <w:docPart w:val="E36057256C4B4983B1D1F538B2DB9EFB"/>
                </w:placeholder>
                <w:temporary/>
                <w:showingPlcHdr/>
                <w15:appearance w15:val="hidden"/>
              </w:sdtPr>
              <w:sdtEndPr/>
              <w:sdtContent>
                <w:r w:rsidR="004D3011" w:rsidRPr="00966790">
                  <w:rPr>
                    <w:sz w:val="22"/>
                  </w:rPr>
                  <w:t>[Dates From]</w:t>
                </w:r>
              </w:sdtContent>
            </w:sdt>
            <w:r w:rsidR="004D3011" w:rsidRPr="00966790">
              <w:rPr>
                <w:sz w:val="22"/>
              </w:rPr>
              <w:t>–</w:t>
            </w:r>
            <w:sdt>
              <w:sdtPr>
                <w:rPr>
                  <w:sz w:val="22"/>
                </w:rPr>
                <w:id w:val="-1046213544"/>
                <w:placeholder>
                  <w:docPart w:val="7EED1168511340068C16D7FC0B0CE1DB"/>
                </w:placeholder>
                <w:temporary/>
                <w:showingPlcHdr/>
                <w15:appearance w15:val="hidden"/>
              </w:sdtPr>
              <w:sdtEndPr/>
              <w:sdtContent>
                <w:r w:rsidR="004D3011" w:rsidRPr="00966790">
                  <w:rPr>
                    <w:sz w:val="22"/>
                  </w:rPr>
                  <w:t>[To]</w:t>
                </w:r>
              </w:sdtContent>
            </w:sdt>
          </w:p>
          <w:p w14:paraId="28DFD399" w14:textId="77777777" w:rsidR="00966790" w:rsidRPr="00966790" w:rsidRDefault="00966790" w:rsidP="00966790">
            <w:pPr>
              <w:rPr>
                <w:sz w:val="22"/>
              </w:rPr>
            </w:pPr>
            <w:r>
              <w:rPr>
                <w:sz w:val="22"/>
              </w:rPr>
              <w:t>Provide summary of roles and responsibilities/achievements</w:t>
            </w:r>
            <w:r w:rsidRPr="00966790">
              <w:rPr>
                <w:sz w:val="22"/>
              </w:rPr>
              <w:t xml:space="preserve"> </w:t>
            </w:r>
          </w:p>
          <w:p w14:paraId="2DC55253" w14:textId="77777777" w:rsidR="004D3011" w:rsidRPr="00966790" w:rsidRDefault="004D3011" w:rsidP="00036450">
            <w:pPr>
              <w:rPr>
                <w:sz w:val="22"/>
              </w:rPr>
            </w:pPr>
          </w:p>
          <w:p w14:paraId="05F40768" w14:textId="77777777" w:rsidR="004D3011" w:rsidRPr="00966790" w:rsidRDefault="000E77BF" w:rsidP="00B359E4">
            <w:pPr>
              <w:pStyle w:val="Heading4"/>
              <w:rPr>
                <w:bCs/>
                <w:sz w:val="22"/>
              </w:rPr>
            </w:pPr>
            <w:sdt>
              <w:sdtPr>
                <w:rPr>
                  <w:sz w:val="22"/>
                </w:rPr>
                <w:id w:val="1676228846"/>
                <w:placeholder>
                  <w:docPart w:val="1F766DC4144949A185A1FBAC4A8DEC9D"/>
                </w:placeholder>
                <w:temporary/>
                <w:showingPlcHdr/>
                <w15:appearance w15:val="hidden"/>
              </w:sdtPr>
              <w:sdtEndPr/>
              <w:sdtContent>
                <w:r w:rsidR="004D3011" w:rsidRPr="00966790">
                  <w:rPr>
                    <w:sz w:val="22"/>
                  </w:rPr>
                  <w:t>[Company Name]</w:t>
                </w:r>
              </w:sdtContent>
            </w:sdt>
            <w:r w:rsidR="004D3011" w:rsidRPr="00966790">
              <w:rPr>
                <w:sz w:val="22"/>
              </w:rPr>
              <w:t xml:space="preserve">  </w:t>
            </w:r>
            <w:sdt>
              <w:sdtPr>
                <w:rPr>
                  <w:sz w:val="22"/>
                </w:rPr>
                <w:id w:val="1107463904"/>
                <w:placeholder>
                  <w:docPart w:val="A6E0FF8CF6CD4B9FB09B262F98A9936C"/>
                </w:placeholder>
                <w:temporary/>
                <w:showingPlcHdr/>
                <w15:appearance w15:val="hidden"/>
              </w:sdtPr>
              <w:sdtEndPr>
                <w:rPr>
                  <w:bCs/>
                </w:rPr>
              </w:sdtEndPr>
              <w:sdtContent>
                <w:r w:rsidR="004D3011" w:rsidRPr="00966790">
                  <w:rPr>
                    <w:sz w:val="22"/>
                  </w:rPr>
                  <w:t>[Job Title]</w:t>
                </w:r>
              </w:sdtContent>
            </w:sdt>
          </w:p>
          <w:p w14:paraId="7DCCDEAB" w14:textId="77777777" w:rsidR="004D3011" w:rsidRPr="00966790" w:rsidRDefault="000E77BF" w:rsidP="00B359E4">
            <w:pPr>
              <w:pStyle w:val="Date"/>
              <w:rPr>
                <w:sz w:val="22"/>
              </w:rPr>
            </w:pPr>
            <w:sdt>
              <w:sdtPr>
                <w:rPr>
                  <w:sz w:val="22"/>
                </w:rPr>
                <w:id w:val="-1949918139"/>
                <w:placeholder>
                  <w:docPart w:val="495A3A89EDCE4EE3B5A5D717F1004C32"/>
                </w:placeholder>
                <w:temporary/>
                <w:showingPlcHdr/>
                <w15:appearance w15:val="hidden"/>
              </w:sdtPr>
              <w:sdtEndPr/>
              <w:sdtContent>
                <w:r w:rsidR="004D3011" w:rsidRPr="00966790">
                  <w:rPr>
                    <w:sz w:val="22"/>
                  </w:rPr>
                  <w:t>[Dates From]</w:t>
                </w:r>
              </w:sdtContent>
            </w:sdt>
            <w:r w:rsidR="004D3011" w:rsidRPr="00966790">
              <w:rPr>
                <w:sz w:val="22"/>
              </w:rPr>
              <w:t>–</w:t>
            </w:r>
            <w:sdt>
              <w:sdtPr>
                <w:rPr>
                  <w:sz w:val="22"/>
                </w:rPr>
                <w:id w:val="1482970291"/>
                <w:placeholder>
                  <w:docPart w:val="2598A716C6894CFBA857FF9D3D9EF8F9"/>
                </w:placeholder>
                <w:temporary/>
                <w:showingPlcHdr/>
                <w15:appearance w15:val="hidden"/>
              </w:sdtPr>
              <w:sdtEndPr/>
              <w:sdtContent>
                <w:r w:rsidR="004D3011" w:rsidRPr="00966790">
                  <w:rPr>
                    <w:sz w:val="22"/>
                  </w:rPr>
                  <w:t>[To]</w:t>
                </w:r>
              </w:sdtContent>
            </w:sdt>
          </w:p>
          <w:p w14:paraId="378747AC" w14:textId="77777777" w:rsidR="00966790" w:rsidRPr="00966790" w:rsidRDefault="00966790" w:rsidP="00966790">
            <w:pPr>
              <w:rPr>
                <w:sz w:val="22"/>
              </w:rPr>
            </w:pPr>
            <w:r>
              <w:rPr>
                <w:sz w:val="22"/>
              </w:rPr>
              <w:t>Provide summary of roles and responsibilities/achievements</w:t>
            </w:r>
            <w:r w:rsidRPr="00966790">
              <w:rPr>
                <w:sz w:val="22"/>
              </w:rPr>
              <w:t xml:space="preserve"> </w:t>
            </w:r>
          </w:p>
          <w:p w14:paraId="5BD56D92" w14:textId="77777777" w:rsidR="004D3011" w:rsidRDefault="004D3011" w:rsidP="00036450"/>
          <w:sdt>
            <w:sdtPr>
              <w:id w:val="1669594239"/>
              <w:placeholder>
                <w:docPart w:val="520F1E776D9B4DD98FD6DB013BC6F414"/>
              </w:placeholder>
              <w:temporary/>
              <w:showingPlcHdr/>
              <w15:appearance w15:val="hidden"/>
            </w:sdtPr>
            <w:sdtEndPr/>
            <w:sdtContent>
              <w:p w14:paraId="25D95CF2" w14:textId="77777777" w:rsidR="00036450" w:rsidRDefault="00180329" w:rsidP="00036450">
                <w:pPr>
                  <w:pStyle w:val="Heading2"/>
                </w:pPr>
                <w:r w:rsidRPr="00036450">
                  <w:rPr>
                    <w:rStyle w:val="Heading2Char"/>
                    <w:b/>
                    <w:bCs/>
                    <w:caps/>
                  </w:rPr>
                  <w:t>SKILLS</w:t>
                </w:r>
              </w:p>
            </w:sdtContent>
          </w:sdt>
          <w:p w14:paraId="1ECF80C4" w14:textId="77777777" w:rsidR="00036450" w:rsidRPr="00966790" w:rsidRDefault="00966790" w:rsidP="004D3011">
            <w:pPr>
              <w:rPr>
                <w:sz w:val="22"/>
              </w:rPr>
            </w:pPr>
            <w:r w:rsidRPr="00966790">
              <w:rPr>
                <w:sz w:val="22"/>
              </w:rPr>
              <w:t>Detail relevant skills</w:t>
            </w:r>
          </w:p>
        </w:tc>
      </w:tr>
    </w:tbl>
    <w:p w14:paraId="1A788F88" w14:textId="77777777" w:rsidR="0043117B" w:rsidRDefault="000E77BF" w:rsidP="000C45FF">
      <w:pPr>
        <w:tabs>
          <w:tab w:val="left" w:pos="990"/>
        </w:tabs>
      </w:pPr>
    </w:p>
    <w:sectPr w:rsidR="0043117B" w:rsidSect="000C45FF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9FFA8B" w14:textId="77777777" w:rsidR="000C2DD0" w:rsidRDefault="000C2DD0" w:rsidP="000C45FF">
      <w:r>
        <w:separator/>
      </w:r>
    </w:p>
  </w:endnote>
  <w:endnote w:type="continuationSeparator" w:id="0">
    <w:p w14:paraId="425B6702" w14:textId="77777777" w:rsidR="000C2DD0" w:rsidRDefault="000C2DD0" w:rsidP="000C4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altName w:val="メイリオ"/>
    <w:charset w:val="80"/>
    <w:family w:val="swiss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E6DBE7" w14:textId="77777777" w:rsidR="000C2DD0" w:rsidRDefault="000C2DD0" w:rsidP="000C45FF">
      <w:r>
        <w:separator/>
      </w:r>
    </w:p>
  </w:footnote>
  <w:footnote w:type="continuationSeparator" w:id="0">
    <w:p w14:paraId="798F398E" w14:textId="77777777" w:rsidR="000C2DD0" w:rsidRDefault="000C2DD0" w:rsidP="000C4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6B77FC" w14:textId="77777777" w:rsidR="000C45FF" w:rsidRDefault="000C45F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D6F4968" wp14:editId="13F63768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260336" cy="9628632"/>
          <wp:effectExtent l="0" t="0" r="0" b="0"/>
          <wp:wrapNone/>
          <wp:docPr id="3" name="Graphic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60336" cy="96286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E86"/>
    <w:rsid w:val="00036450"/>
    <w:rsid w:val="00094499"/>
    <w:rsid w:val="000C2DD0"/>
    <w:rsid w:val="000C45FF"/>
    <w:rsid w:val="000C5E86"/>
    <w:rsid w:val="000E3FD1"/>
    <w:rsid w:val="000E77BF"/>
    <w:rsid w:val="00112054"/>
    <w:rsid w:val="001525E1"/>
    <w:rsid w:val="00180329"/>
    <w:rsid w:val="0019001F"/>
    <w:rsid w:val="001A74A5"/>
    <w:rsid w:val="001B2ABD"/>
    <w:rsid w:val="001E0391"/>
    <w:rsid w:val="001E1759"/>
    <w:rsid w:val="001F1ECC"/>
    <w:rsid w:val="002400EB"/>
    <w:rsid w:val="00256CF7"/>
    <w:rsid w:val="00281FD5"/>
    <w:rsid w:val="0030481B"/>
    <w:rsid w:val="003156FC"/>
    <w:rsid w:val="003254B5"/>
    <w:rsid w:val="0037121F"/>
    <w:rsid w:val="003A6B7D"/>
    <w:rsid w:val="003B06CA"/>
    <w:rsid w:val="004071FC"/>
    <w:rsid w:val="00445947"/>
    <w:rsid w:val="004813B3"/>
    <w:rsid w:val="00496591"/>
    <w:rsid w:val="004C63E4"/>
    <w:rsid w:val="004D3011"/>
    <w:rsid w:val="005262AC"/>
    <w:rsid w:val="005E39D5"/>
    <w:rsid w:val="00600670"/>
    <w:rsid w:val="0062123A"/>
    <w:rsid w:val="00646E75"/>
    <w:rsid w:val="006771D0"/>
    <w:rsid w:val="00715FCB"/>
    <w:rsid w:val="00743101"/>
    <w:rsid w:val="007775E1"/>
    <w:rsid w:val="007867A0"/>
    <w:rsid w:val="007927F5"/>
    <w:rsid w:val="00802CA0"/>
    <w:rsid w:val="008154BC"/>
    <w:rsid w:val="009260CD"/>
    <w:rsid w:val="00952C25"/>
    <w:rsid w:val="00966790"/>
    <w:rsid w:val="00A2118D"/>
    <w:rsid w:val="00AD76E2"/>
    <w:rsid w:val="00B20152"/>
    <w:rsid w:val="00B359E4"/>
    <w:rsid w:val="00B57D98"/>
    <w:rsid w:val="00B70850"/>
    <w:rsid w:val="00C066B6"/>
    <w:rsid w:val="00C37BA1"/>
    <w:rsid w:val="00C4674C"/>
    <w:rsid w:val="00C506CF"/>
    <w:rsid w:val="00C72BED"/>
    <w:rsid w:val="00C9578B"/>
    <w:rsid w:val="00CB0055"/>
    <w:rsid w:val="00D2522B"/>
    <w:rsid w:val="00D422DE"/>
    <w:rsid w:val="00D5459D"/>
    <w:rsid w:val="00DA1F4D"/>
    <w:rsid w:val="00DD172A"/>
    <w:rsid w:val="00E25A26"/>
    <w:rsid w:val="00E4381A"/>
    <w:rsid w:val="00E55D74"/>
    <w:rsid w:val="00F60274"/>
    <w:rsid w:val="00F77FB9"/>
    <w:rsid w:val="00FB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C7ABE5C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/>
    <w:lsdException w:name="Hashtag" w:semiHidden="1"/>
    <w:lsdException w:name="Smart Link" w:semiHidden="1" w:unhideWhenUsed="1"/>
  </w:latentStyles>
  <w:style w:type="paragraph" w:default="1" w:styleId="Normal">
    <w:name w:val="Normal"/>
    <w:qFormat/>
    <w:rsid w:val="00B359E4"/>
    <w:rPr>
      <w:sz w:val="18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76E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4D3011"/>
    <w:pPr>
      <w:keepNext/>
      <w:keepLines/>
      <w:pBdr>
        <w:bottom w:val="single" w:sz="8" w:space="1" w:color="94B6D2" w:themeColor="accent1"/>
      </w:pBdr>
      <w:spacing w:before="240" w:after="120"/>
      <w:outlineLvl w:val="1"/>
    </w:pPr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D5459D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caps/>
      <w:color w:val="548AB7" w:themeColor="accent1" w:themeShade="BF"/>
      <w:sz w:val="22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B359E4"/>
    <w:pPr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D3011"/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B2ABD"/>
    <w:rPr>
      <w:caps/>
      <w:color w:val="000000" w:themeColor="text1"/>
      <w:sz w:val="9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1B2ABD"/>
    <w:rPr>
      <w:caps/>
      <w:color w:val="000000" w:themeColor="text1"/>
      <w:sz w:val="96"/>
      <w:szCs w:val="76"/>
    </w:rPr>
  </w:style>
  <w:style w:type="character" w:styleId="Emphasis">
    <w:name w:val="Emphasis"/>
    <w:basedOn w:val="DefaultParagraphFont"/>
    <w:uiPriority w:val="11"/>
    <w:semiHidden/>
    <w:qFormat/>
    <w:rsid w:val="00E25A26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AD76E2"/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rsid w:val="00036450"/>
  </w:style>
  <w:style w:type="character" w:customStyle="1" w:styleId="DateChar">
    <w:name w:val="Date Char"/>
    <w:basedOn w:val="DefaultParagraphFont"/>
    <w:link w:val="Date"/>
    <w:uiPriority w:val="99"/>
    <w:rsid w:val="00036450"/>
    <w:rPr>
      <w:sz w:val="18"/>
      <w:szCs w:val="22"/>
    </w:rPr>
  </w:style>
  <w:style w:type="character" w:styleId="Hyperlink">
    <w:name w:val="Hyperlink"/>
    <w:basedOn w:val="DefaultParagraphFont"/>
    <w:uiPriority w:val="99"/>
    <w:unhideWhenUsed/>
    <w:rsid w:val="00281FD5"/>
    <w:rPr>
      <w:color w:val="B85A22" w:themeColor="accent2" w:themeShade="BF"/>
      <w:u w:val="single"/>
    </w:rPr>
  </w:style>
  <w:style w:type="character" w:styleId="UnresolvedMention">
    <w:name w:val="Unresolved Mention"/>
    <w:basedOn w:val="DefaultParagraphFont"/>
    <w:uiPriority w:val="99"/>
    <w:semiHidden/>
    <w:rsid w:val="004813B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45FF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45FF"/>
    <w:rPr>
      <w:sz w:val="22"/>
      <w:szCs w:val="22"/>
    </w:rPr>
  </w:style>
  <w:style w:type="table" w:styleId="TableGrid">
    <w:name w:val="Table Grid"/>
    <w:basedOn w:val="TableNormal"/>
    <w:uiPriority w:val="39"/>
    <w:rsid w:val="001B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B2ABD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SubtitleChar">
    <w:name w:val="Subtitle Char"/>
    <w:basedOn w:val="DefaultParagraphFont"/>
    <w:link w:val="Subtitle"/>
    <w:uiPriority w:val="11"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Heading3Char">
    <w:name w:val="Heading 3 Char"/>
    <w:basedOn w:val="DefaultParagraphFont"/>
    <w:link w:val="Heading3"/>
    <w:uiPriority w:val="9"/>
    <w:rsid w:val="00D5459D"/>
    <w:rPr>
      <w:rFonts w:asciiTheme="majorHAnsi" w:eastAsiaTheme="majorEastAsia" w:hAnsiTheme="majorHAnsi" w:cstheme="majorBidi"/>
      <w:b/>
      <w:caps/>
      <w:color w:val="548AB7" w:themeColor="accent1" w:themeShade="BF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B359E4"/>
    <w:rPr>
      <w:b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s022\AppData\Roaming\Microsoft\Templates\Blue%20grey%20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D747A138AA84F368C873622FBFB51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C2817D-29F2-4692-8E29-B7F829241DF5}"/>
      </w:docPartPr>
      <w:docPartBody>
        <w:p w:rsidR="009D1259" w:rsidRDefault="008C4402">
          <w:pPr>
            <w:pStyle w:val="7D747A138AA84F368C873622FBFB51EF"/>
          </w:pPr>
          <w:r w:rsidRPr="00036450">
            <w:t>EDUCATION</w:t>
          </w:r>
        </w:p>
      </w:docPartBody>
    </w:docPart>
    <w:docPart>
      <w:docPartPr>
        <w:name w:val="2482E49C9C114BCDA2FC6B5F3FFD29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DE50DB-3958-4C1E-AB30-4F67B5AC9571}"/>
      </w:docPartPr>
      <w:docPartBody>
        <w:p w:rsidR="009D1259" w:rsidRDefault="008C4402">
          <w:pPr>
            <w:pStyle w:val="2482E49C9C114BCDA2FC6B5F3FFD2913"/>
          </w:pPr>
          <w:r w:rsidRPr="00B359E4">
            <w:t>[Dates From]</w:t>
          </w:r>
        </w:p>
      </w:docPartBody>
    </w:docPart>
    <w:docPart>
      <w:docPartPr>
        <w:name w:val="F1061F64D6414F71AAE365DA33D63E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FB7839-5FD4-4344-BF10-A566D0E7AC4E}"/>
      </w:docPartPr>
      <w:docPartBody>
        <w:p w:rsidR="009D1259" w:rsidRDefault="008C4402">
          <w:pPr>
            <w:pStyle w:val="F1061F64D6414F71AAE365DA33D63EAA"/>
          </w:pPr>
          <w:r w:rsidRPr="00B359E4">
            <w:t>[To]</w:t>
          </w:r>
        </w:p>
      </w:docPartBody>
    </w:docPart>
    <w:docPart>
      <w:docPartPr>
        <w:name w:val="4CB1DCF18E67456EB7B7F6057A5AD8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0D3043-3713-46D2-8669-E6374E41786D}"/>
      </w:docPartPr>
      <w:docPartBody>
        <w:p w:rsidR="009D1259" w:rsidRDefault="008C4402">
          <w:pPr>
            <w:pStyle w:val="4CB1DCF18E67456EB7B7F6057A5AD816"/>
          </w:pPr>
          <w:r w:rsidRPr="00B359E4">
            <w:t>[Dates From]</w:t>
          </w:r>
        </w:p>
      </w:docPartBody>
    </w:docPart>
    <w:docPart>
      <w:docPartPr>
        <w:name w:val="381464444DEF4C059FD1A17AF5C7C6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C51E64-F5FB-44D7-8C08-74CED8E2C22F}"/>
      </w:docPartPr>
      <w:docPartBody>
        <w:p w:rsidR="009D1259" w:rsidRDefault="008C4402">
          <w:pPr>
            <w:pStyle w:val="381464444DEF4C059FD1A17AF5C7C698"/>
          </w:pPr>
          <w:r w:rsidRPr="00B359E4">
            <w:t>[To]</w:t>
          </w:r>
        </w:p>
      </w:docPartBody>
    </w:docPart>
    <w:docPart>
      <w:docPartPr>
        <w:name w:val="E84DDFBB39F14C6CBC4DC5B7725878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9D18D2-32D0-4DFF-B1D7-F52013DC9EBD}"/>
      </w:docPartPr>
      <w:docPartBody>
        <w:p w:rsidR="009D1259" w:rsidRDefault="008C4402">
          <w:pPr>
            <w:pStyle w:val="E84DDFBB39F14C6CBC4DC5B772587861"/>
          </w:pPr>
          <w:r w:rsidRPr="00036450">
            <w:t>WORK EXPERIENCE</w:t>
          </w:r>
        </w:p>
      </w:docPartBody>
    </w:docPart>
    <w:docPart>
      <w:docPartPr>
        <w:name w:val="0671BD0E4F8A48228EA1A17EED3288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114080-8E16-42F3-BC93-E639C54BC64E}"/>
      </w:docPartPr>
      <w:docPartBody>
        <w:p w:rsidR="009D1259" w:rsidRDefault="008C4402">
          <w:pPr>
            <w:pStyle w:val="0671BD0E4F8A48228EA1A17EED32881E"/>
          </w:pPr>
          <w:r w:rsidRPr="00036450">
            <w:t>[Company Name]</w:t>
          </w:r>
        </w:p>
      </w:docPartBody>
    </w:docPart>
    <w:docPart>
      <w:docPartPr>
        <w:name w:val="8F6705317E8241FEA9CEF039FC873C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A09F08-545C-4FF5-BD10-AC83F69422AF}"/>
      </w:docPartPr>
      <w:docPartBody>
        <w:p w:rsidR="009D1259" w:rsidRDefault="008C4402">
          <w:pPr>
            <w:pStyle w:val="8F6705317E8241FEA9CEF039FC873CCE"/>
          </w:pPr>
          <w:r w:rsidRPr="00036450">
            <w:t>[Job Title]</w:t>
          </w:r>
        </w:p>
      </w:docPartBody>
    </w:docPart>
    <w:docPart>
      <w:docPartPr>
        <w:name w:val="D5A7D15316724636A70C3B6F46E531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F98EEA-844C-44A7-8DD7-FDC1B8904147}"/>
      </w:docPartPr>
      <w:docPartBody>
        <w:p w:rsidR="009D1259" w:rsidRDefault="008C4402">
          <w:pPr>
            <w:pStyle w:val="D5A7D15316724636A70C3B6F46E5318B"/>
          </w:pPr>
          <w:r w:rsidRPr="00036450">
            <w:t>[Dates From]</w:t>
          </w:r>
        </w:p>
      </w:docPartBody>
    </w:docPart>
    <w:docPart>
      <w:docPartPr>
        <w:name w:val="E0778F3FA3AD4CA3A10B8611B4CE1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443B6E-E009-4B19-A8AF-C1F765A6A41E}"/>
      </w:docPartPr>
      <w:docPartBody>
        <w:p w:rsidR="009D1259" w:rsidRDefault="008C4402">
          <w:pPr>
            <w:pStyle w:val="E0778F3FA3AD4CA3A10B8611B4CE175D"/>
          </w:pPr>
          <w:r w:rsidRPr="00036450">
            <w:t>[To]</w:t>
          </w:r>
        </w:p>
      </w:docPartBody>
    </w:docPart>
    <w:docPart>
      <w:docPartPr>
        <w:name w:val="A298FDF40DB94A16BE9A2D0FB94719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35CF20-F0C0-45F6-8F5F-497873E23373}"/>
      </w:docPartPr>
      <w:docPartBody>
        <w:p w:rsidR="009D1259" w:rsidRDefault="008C4402">
          <w:pPr>
            <w:pStyle w:val="A298FDF40DB94A16BE9A2D0FB94719C2"/>
          </w:pPr>
          <w:r w:rsidRPr="004D3011">
            <w:t>[Company Name]</w:t>
          </w:r>
        </w:p>
      </w:docPartBody>
    </w:docPart>
    <w:docPart>
      <w:docPartPr>
        <w:name w:val="BA488EE813DE42A7B9B88C51143D01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055F46-8AE1-44A8-96E3-5F538E49E6A6}"/>
      </w:docPartPr>
      <w:docPartBody>
        <w:p w:rsidR="009D1259" w:rsidRDefault="008C4402">
          <w:pPr>
            <w:pStyle w:val="BA488EE813DE42A7B9B88C51143D01B9"/>
          </w:pPr>
          <w:r w:rsidRPr="004D3011">
            <w:t>[Job Title]</w:t>
          </w:r>
        </w:p>
      </w:docPartBody>
    </w:docPart>
    <w:docPart>
      <w:docPartPr>
        <w:name w:val="E36057256C4B4983B1D1F538B2DB9E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682A61-9AA3-4693-9A33-5AB09772BA3A}"/>
      </w:docPartPr>
      <w:docPartBody>
        <w:p w:rsidR="009D1259" w:rsidRDefault="008C4402">
          <w:pPr>
            <w:pStyle w:val="E36057256C4B4983B1D1F538B2DB9EFB"/>
          </w:pPr>
          <w:r w:rsidRPr="004D3011">
            <w:t>[Dates From]</w:t>
          </w:r>
        </w:p>
      </w:docPartBody>
    </w:docPart>
    <w:docPart>
      <w:docPartPr>
        <w:name w:val="7EED1168511340068C16D7FC0B0CE1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71C6DF-9FF8-4FF9-BDB5-BEB13AF4505D}"/>
      </w:docPartPr>
      <w:docPartBody>
        <w:p w:rsidR="009D1259" w:rsidRDefault="008C4402">
          <w:pPr>
            <w:pStyle w:val="7EED1168511340068C16D7FC0B0CE1DB"/>
          </w:pPr>
          <w:r w:rsidRPr="004D3011">
            <w:t>[To]</w:t>
          </w:r>
        </w:p>
      </w:docPartBody>
    </w:docPart>
    <w:docPart>
      <w:docPartPr>
        <w:name w:val="1F766DC4144949A185A1FBAC4A8DEC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6DE278-A70C-435C-9411-DDA636285D3C}"/>
      </w:docPartPr>
      <w:docPartBody>
        <w:p w:rsidR="009D1259" w:rsidRDefault="008C4402">
          <w:pPr>
            <w:pStyle w:val="1F766DC4144949A185A1FBAC4A8DEC9D"/>
          </w:pPr>
          <w:r w:rsidRPr="004D3011">
            <w:t>[Company Name]</w:t>
          </w:r>
        </w:p>
      </w:docPartBody>
    </w:docPart>
    <w:docPart>
      <w:docPartPr>
        <w:name w:val="A6E0FF8CF6CD4B9FB09B262F98A993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CB48A8-CAB0-42FA-9A85-D9E3A7081BF5}"/>
      </w:docPartPr>
      <w:docPartBody>
        <w:p w:rsidR="009D1259" w:rsidRDefault="008C4402">
          <w:pPr>
            <w:pStyle w:val="A6E0FF8CF6CD4B9FB09B262F98A9936C"/>
          </w:pPr>
          <w:r w:rsidRPr="004D3011">
            <w:t>[Job Title]</w:t>
          </w:r>
        </w:p>
      </w:docPartBody>
    </w:docPart>
    <w:docPart>
      <w:docPartPr>
        <w:name w:val="495A3A89EDCE4EE3B5A5D717F1004C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86EE70-C42D-4A91-8AD5-ABD1DB20E8B1}"/>
      </w:docPartPr>
      <w:docPartBody>
        <w:p w:rsidR="009D1259" w:rsidRDefault="008C4402">
          <w:pPr>
            <w:pStyle w:val="495A3A89EDCE4EE3B5A5D717F1004C32"/>
          </w:pPr>
          <w:r w:rsidRPr="004D3011">
            <w:t>[Dates From]</w:t>
          </w:r>
        </w:p>
      </w:docPartBody>
    </w:docPart>
    <w:docPart>
      <w:docPartPr>
        <w:name w:val="2598A716C6894CFBA857FF9D3D9EF8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12E2D8-8BA3-4E6E-83E2-527BD44D2142}"/>
      </w:docPartPr>
      <w:docPartBody>
        <w:p w:rsidR="009D1259" w:rsidRDefault="008C4402">
          <w:pPr>
            <w:pStyle w:val="2598A716C6894CFBA857FF9D3D9EF8F9"/>
          </w:pPr>
          <w:r w:rsidRPr="004D3011">
            <w:t>[To]</w:t>
          </w:r>
        </w:p>
      </w:docPartBody>
    </w:docPart>
    <w:docPart>
      <w:docPartPr>
        <w:name w:val="520F1E776D9B4DD98FD6DB013BC6F4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2F172D-D3E4-4345-A908-3E19CB964CB4}"/>
      </w:docPartPr>
      <w:docPartBody>
        <w:p w:rsidR="009D1259" w:rsidRDefault="008C4402">
          <w:pPr>
            <w:pStyle w:val="520F1E776D9B4DD98FD6DB013BC6F414"/>
          </w:pPr>
          <w:r w:rsidRPr="00036450">
            <w:rPr>
              <w:rStyle w:val="Heading2Char"/>
            </w:rPr>
            <w:t>SKILLS</w:t>
          </w:r>
        </w:p>
      </w:docPartBody>
    </w:docPart>
    <w:docPart>
      <w:docPartPr>
        <w:name w:val="3FCC5B3C52504BD19D1A72C17BEF88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0190A3-A0A1-4BCD-BEE9-9005D0A9C3AE}"/>
      </w:docPartPr>
      <w:docPartBody>
        <w:p w:rsidR="009D1259" w:rsidRDefault="00074313" w:rsidP="00074313">
          <w:pPr>
            <w:pStyle w:val="3FCC5B3C52504BD19D1A72C17BEF88E8"/>
          </w:pPr>
          <w:r w:rsidRPr="00CB0055">
            <w:t>Contact</w:t>
          </w:r>
        </w:p>
      </w:docPartBody>
    </w:docPart>
    <w:docPart>
      <w:docPartPr>
        <w:name w:val="263261490372459DB63B88B436E48B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4DD6A-4B45-4513-B646-D399938287DC}"/>
      </w:docPartPr>
      <w:docPartBody>
        <w:p w:rsidR="009D1259" w:rsidRDefault="00074313" w:rsidP="00074313">
          <w:pPr>
            <w:pStyle w:val="263261490372459DB63B88B436E48B7E"/>
          </w:pPr>
          <w:r w:rsidRPr="004D3011">
            <w:t>PHONE:</w:t>
          </w:r>
        </w:p>
      </w:docPartBody>
    </w:docPart>
    <w:docPart>
      <w:docPartPr>
        <w:name w:val="824BEE2153CD4F2888DEB4353E40A6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B6714C-2085-40BD-8D76-C084A6B128AC}"/>
      </w:docPartPr>
      <w:docPartBody>
        <w:p w:rsidR="009D1259" w:rsidRDefault="00074313" w:rsidP="00074313">
          <w:pPr>
            <w:pStyle w:val="824BEE2153CD4F2888DEB4353E40A621"/>
          </w:pPr>
          <w:r w:rsidRPr="004D3011">
            <w:t>WEBSITE:</w:t>
          </w:r>
        </w:p>
      </w:docPartBody>
    </w:docPart>
    <w:docPart>
      <w:docPartPr>
        <w:name w:val="1A7CA0DF12F7486797C7C14412C814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3AD97F-7EED-4FF9-BC76-EE9B7636D004}"/>
      </w:docPartPr>
      <w:docPartBody>
        <w:p w:rsidR="009D1259" w:rsidRDefault="00074313" w:rsidP="00074313">
          <w:pPr>
            <w:pStyle w:val="1A7CA0DF12F7486797C7C14412C814D5"/>
          </w:pPr>
          <w:r w:rsidRPr="004D3011">
            <w:t>EMAIL: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altName w:val="メイリオ"/>
    <w:charset w:val="80"/>
    <w:family w:val="swiss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313"/>
    <w:rsid w:val="00074313"/>
    <w:rsid w:val="008C4402"/>
    <w:rsid w:val="009D1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keepLines/>
      <w:pBdr>
        <w:bottom w:val="single" w:sz="8" w:space="1" w:color="4472C4" w:themeColor="accent1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szCs w:val="26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1B657AB214842998724A829EAE4FE4F">
    <w:name w:val="91B657AB214842998724A829EAE4FE4F"/>
  </w:style>
  <w:style w:type="paragraph" w:customStyle="1" w:styleId="604E5D0B4E7D40E3945484ACB953E609">
    <w:name w:val="604E5D0B4E7D40E3945484ACB953E609"/>
  </w:style>
  <w:style w:type="paragraph" w:customStyle="1" w:styleId="02A48009550F4DF3B4AF6F3FCE2F0582">
    <w:name w:val="02A48009550F4DF3B4AF6F3FCE2F0582"/>
  </w:style>
  <w:style w:type="paragraph" w:customStyle="1" w:styleId="0ADC153E9EB84AABA4B84D4D37C4F0A9">
    <w:name w:val="0ADC153E9EB84AABA4B84D4D37C4F0A9"/>
  </w:style>
  <w:style w:type="paragraph" w:customStyle="1" w:styleId="546603EC72ED4F0496DA140F3452D7B1">
    <w:name w:val="546603EC72ED4F0496DA140F3452D7B1"/>
  </w:style>
  <w:style w:type="paragraph" w:customStyle="1" w:styleId="FF7A519523C6417A80E7B1EA64FC390A">
    <w:name w:val="FF7A519523C6417A80E7B1EA64FC390A"/>
  </w:style>
  <w:style w:type="paragraph" w:customStyle="1" w:styleId="D006968973F6464F938B11A9B31BF67A">
    <w:name w:val="D006968973F6464F938B11A9B31BF67A"/>
  </w:style>
  <w:style w:type="paragraph" w:customStyle="1" w:styleId="7F17E328B42F43AAB4FF1AC42A08C890">
    <w:name w:val="7F17E328B42F43AAB4FF1AC42A08C890"/>
  </w:style>
  <w:style w:type="paragraph" w:customStyle="1" w:styleId="D9987E4776A74788802F804FE184ECF1">
    <w:name w:val="D9987E4776A74788802F804FE184ECF1"/>
  </w:style>
  <w:style w:type="paragraph" w:customStyle="1" w:styleId="6B9B8A5766E74E3B82653B22614C81DB">
    <w:name w:val="6B9B8A5766E74E3B82653B22614C81DB"/>
  </w:style>
  <w:style w:type="character" w:styleId="Hyperlink">
    <w:name w:val="Hyperlink"/>
    <w:basedOn w:val="DefaultParagraphFont"/>
    <w:uiPriority w:val="99"/>
    <w:unhideWhenUsed/>
    <w:rsid w:val="00074313"/>
    <w:rPr>
      <w:color w:val="C45911" w:themeColor="accent2" w:themeShade="BF"/>
      <w:u w:val="single"/>
    </w:rPr>
  </w:style>
  <w:style w:type="paragraph" w:customStyle="1" w:styleId="C4563182C2F44589B217BB97A76A9CF9">
    <w:name w:val="C4563182C2F44589B217BB97A76A9CF9"/>
  </w:style>
  <w:style w:type="paragraph" w:customStyle="1" w:styleId="F7185F0AD914482C91D3D9974BA38E42">
    <w:name w:val="F7185F0AD914482C91D3D9974BA38E42"/>
  </w:style>
  <w:style w:type="paragraph" w:customStyle="1" w:styleId="50F5C8CD1FAF4405B080C8F8CE44F7C4">
    <w:name w:val="50F5C8CD1FAF4405B080C8F8CE44F7C4"/>
  </w:style>
  <w:style w:type="paragraph" w:customStyle="1" w:styleId="D0F183E3DDDB43459F50D928F5B38F3A">
    <w:name w:val="D0F183E3DDDB43459F50D928F5B38F3A"/>
  </w:style>
  <w:style w:type="paragraph" w:customStyle="1" w:styleId="EDEC527B72204B33892E8AB070FE42D5">
    <w:name w:val="EDEC527B72204B33892E8AB070FE42D5"/>
  </w:style>
  <w:style w:type="paragraph" w:customStyle="1" w:styleId="91D7280F883B43C1BEE435A605EABCB3">
    <w:name w:val="91D7280F883B43C1BEE435A605EABCB3"/>
  </w:style>
  <w:style w:type="paragraph" w:customStyle="1" w:styleId="7D747A138AA84F368C873622FBFB51EF">
    <w:name w:val="7D747A138AA84F368C873622FBFB51EF"/>
  </w:style>
  <w:style w:type="paragraph" w:customStyle="1" w:styleId="416CDF5F0EFE428ABEE14DEEE1021B39">
    <w:name w:val="416CDF5F0EFE428ABEE14DEEE1021B39"/>
  </w:style>
  <w:style w:type="paragraph" w:customStyle="1" w:styleId="2482E49C9C114BCDA2FC6B5F3FFD2913">
    <w:name w:val="2482E49C9C114BCDA2FC6B5F3FFD2913"/>
  </w:style>
  <w:style w:type="paragraph" w:customStyle="1" w:styleId="F1061F64D6414F71AAE365DA33D63EAA">
    <w:name w:val="F1061F64D6414F71AAE365DA33D63EAA"/>
  </w:style>
  <w:style w:type="paragraph" w:customStyle="1" w:styleId="5A4000F4AA7B4F0DA65516A6432A91BA">
    <w:name w:val="5A4000F4AA7B4F0DA65516A6432A91BA"/>
  </w:style>
  <w:style w:type="paragraph" w:customStyle="1" w:styleId="4CB1DCF18E67456EB7B7F6057A5AD816">
    <w:name w:val="4CB1DCF18E67456EB7B7F6057A5AD816"/>
  </w:style>
  <w:style w:type="paragraph" w:customStyle="1" w:styleId="381464444DEF4C059FD1A17AF5C7C698">
    <w:name w:val="381464444DEF4C059FD1A17AF5C7C698"/>
  </w:style>
  <w:style w:type="paragraph" w:customStyle="1" w:styleId="FF73AABE8BB14D0E9B8FFACAC629DD51">
    <w:name w:val="FF73AABE8BB14D0E9B8FFACAC629DD51"/>
  </w:style>
  <w:style w:type="paragraph" w:customStyle="1" w:styleId="E84DDFBB39F14C6CBC4DC5B772587861">
    <w:name w:val="E84DDFBB39F14C6CBC4DC5B772587861"/>
  </w:style>
  <w:style w:type="paragraph" w:customStyle="1" w:styleId="0671BD0E4F8A48228EA1A17EED32881E">
    <w:name w:val="0671BD0E4F8A48228EA1A17EED32881E"/>
  </w:style>
  <w:style w:type="paragraph" w:customStyle="1" w:styleId="8F6705317E8241FEA9CEF039FC873CCE">
    <w:name w:val="8F6705317E8241FEA9CEF039FC873CCE"/>
  </w:style>
  <w:style w:type="paragraph" w:customStyle="1" w:styleId="D5A7D15316724636A70C3B6F46E5318B">
    <w:name w:val="D5A7D15316724636A70C3B6F46E5318B"/>
  </w:style>
  <w:style w:type="paragraph" w:customStyle="1" w:styleId="E0778F3FA3AD4CA3A10B8611B4CE175D">
    <w:name w:val="E0778F3FA3AD4CA3A10B8611B4CE175D"/>
  </w:style>
  <w:style w:type="paragraph" w:customStyle="1" w:styleId="2310C9714CE449E3AF60CE22465D8628">
    <w:name w:val="2310C9714CE449E3AF60CE22465D8628"/>
  </w:style>
  <w:style w:type="paragraph" w:customStyle="1" w:styleId="A298FDF40DB94A16BE9A2D0FB94719C2">
    <w:name w:val="A298FDF40DB94A16BE9A2D0FB94719C2"/>
  </w:style>
  <w:style w:type="paragraph" w:customStyle="1" w:styleId="BA488EE813DE42A7B9B88C51143D01B9">
    <w:name w:val="BA488EE813DE42A7B9B88C51143D01B9"/>
  </w:style>
  <w:style w:type="paragraph" w:customStyle="1" w:styleId="E36057256C4B4983B1D1F538B2DB9EFB">
    <w:name w:val="E36057256C4B4983B1D1F538B2DB9EFB"/>
  </w:style>
  <w:style w:type="paragraph" w:customStyle="1" w:styleId="7EED1168511340068C16D7FC0B0CE1DB">
    <w:name w:val="7EED1168511340068C16D7FC0B0CE1DB"/>
  </w:style>
  <w:style w:type="paragraph" w:customStyle="1" w:styleId="75694C257C2A41D5A14E508FB8AD8C8D">
    <w:name w:val="75694C257C2A41D5A14E508FB8AD8C8D"/>
  </w:style>
  <w:style w:type="paragraph" w:customStyle="1" w:styleId="1F766DC4144949A185A1FBAC4A8DEC9D">
    <w:name w:val="1F766DC4144949A185A1FBAC4A8DEC9D"/>
  </w:style>
  <w:style w:type="paragraph" w:customStyle="1" w:styleId="A6E0FF8CF6CD4B9FB09B262F98A9936C">
    <w:name w:val="A6E0FF8CF6CD4B9FB09B262F98A9936C"/>
  </w:style>
  <w:style w:type="paragraph" w:customStyle="1" w:styleId="495A3A89EDCE4EE3B5A5D717F1004C32">
    <w:name w:val="495A3A89EDCE4EE3B5A5D717F1004C32"/>
  </w:style>
  <w:style w:type="paragraph" w:customStyle="1" w:styleId="2598A716C6894CFBA857FF9D3D9EF8F9">
    <w:name w:val="2598A716C6894CFBA857FF9D3D9EF8F9"/>
  </w:style>
  <w:style w:type="paragraph" w:customStyle="1" w:styleId="2AEBEDC4A92A4187B2D9069011FF870C">
    <w:name w:val="2AEBEDC4A92A4187B2D9069011FF870C"/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aps/>
      <w:szCs w:val="26"/>
      <w:lang w:val="en-US" w:eastAsia="ja-JP"/>
    </w:rPr>
  </w:style>
  <w:style w:type="paragraph" w:customStyle="1" w:styleId="520F1E776D9B4DD98FD6DB013BC6F414">
    <w:name w:val="520F1E776D9B4DD98FD6DB013BC6F414"/>
  </w:style>
  <w:style w:type="paragraph" w:customStyle="1" w:styleId="3FCC5B3C52504BD19D1A72C17BEF88E8">
    <w:name w:val="3FCC5B3C52504BD19D1A72C17BEF88E8"/>
    <w:rsid w:val="00074313"/>
  </w:style>
  <w:style w:type="paragraph" w:customStyle="1" w:styleId="263261490372459DB63B88B436E48B7E">
    <w:name w:val="263261490372459DB63B88B436E48B7E"/>
    <w:rsid w:val="00074313"/>
  </w:style>
  <w:style w:type="paragraph" w:customStyle="1" w:styleId="8A6BEF4D92554C4A8C76429C293178E8">
    <w:name w:val="8A6BEF4D92554C4A8C76429C293178E8"/>
    <w:rsid w:val="00074313"/>
  </w:style>
  <w:style w:type="paragraph" w:customStyle="1" w:styleId="824BEE2153CD4F2888DEB4353E40A621">
    <w:name w:val="824BEE2153CD4F2888DEB4353E40A621"/>
    <w:rsid w:val="00074313"/>
  </w:style>
  <w:style w:type="paragraph" w:customStyle="1" w:styleId="34819AD6A8C34A4588F2E1C706C4CF67">
    <w:name w:val="34819AD6A8C34A4588F2E1C706C4CF67"/>
    <w:rsid w:val="00074313"/>
  </w:style>
  <w:style w:type="paragraph" w:customStyle="1" w:styleId="1A7CA0DF12F7486797C7C14412C814D5">
    <w:name w:val="1A7CA0DF12F7486797C7C14412C814D5"/>
    <w:rsid w:val="00074313"/>
  </w:style>
  <w:style w:type="paragraph" w:customStyle="1" w:styleId="69C886C0B0B04DC3A123E65617BB43BC">
    <w:name w:val="69C886C0B0B04DC3A123E65617BB43BC"/>
    <w:rsid w:val="000743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4C13ED3C4BBB4E821746E4C0B645AA" ma:contentTypeVersion="9" ma:contentTypeDescription="Create a new document." ma:contentTypeScope="" ma:versionID="a54018a53ed215b606ce80c196501fb1">
  <xsd:schema xmlns:xsd="http://www.w3.org/2001/XMLSchema" xmlns:xs="http://www.w3.org/2001/XMLSchema" xmlns:p="http://schemas.microsoft.com/office/2006/metadata/properties" xmlns:ns2="634eaf8b-ab06-4460-a97f-c74751e96b8b" targetNamespace="http://schemas.microsoft.com/office/2006/metadata/properties" ma:root="true" ma:fieldsID="50453bf5afb12e61dd1f04817c8b2ae8" ns2:_="">
    <xsd:import namespace="634eaf8b-ab06-4460-a97f-c74751e96b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4eaf8b-ab06-4460-a97f-c74751e96b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506A0D-4821-47C2-BD9B-CACF27C6B1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14EC26-251D-443A-AF4F-B15D0F3B0F84}">
  <ds:schemaRefs>
    <ds:schemaRef ds:uri="http://purl.org/dc/terms/"/>
    <ds:schemaRef ds:uri="http://schemas.openxmlformats.org/package/2006/metadata/core-properties"/>
    <ds:schemaRef ds:uri="634eaf8b-ab06-4460-a97f-c74751e96b8b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B17F0BD-B65C-4081-8F8C-8DF2A197A8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4eaf8b-ab06-4460-a97f-c74751e96b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Blue grey resume.dotx</Template>
  <TotalTime>0</TotalTime>
  <Pages>1</Pages>
  <Words>119</Words>
  <Characters>679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2021-07-08T08:45:00Z</dcterms:created>
  <dcterms:modified xsi:type="dcterms:W3CDTF">2021-07-08T08:45:00Z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0x010100FB4C13ED3C4BBB4E821746E4C0B645AA</vt:lpwstr>
  </property>
</Properties>
</file>